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F" w:rsidRDefault="00701E90">
      <w:pPr>
        <w:rPr>
          <w:lang w:val="pt-BR"/>
        </w:rPr>
      </w:pPr>
      <w:bookmarkStart w:id="0" w:name="_GoBack"/>
      <w:bookmarkEnd w:id="0"/>
      <w:r w:rsidRPr="00DE499A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2581275</wp:posOffset>
                </wp:positionV>
                <wp:extent cx="3142615" cy="617220"/>
                <wp:effectExtent l="0" t="0" r="0" b="0"/>
                <wp:wrapNone/>
                <wp:docPr id="12" name="CaixaDe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9A" w:rsidRPr="00DE499A" w:rsidRDefault="00E65D79" w:rsidP="00DE4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[Título da dissertação]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4" o:spid="_x0000_s1026" type="#_x0000_t202" style="position:absolute;margin-left:95.25pt;margin-top:203.25pt;width:247.4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" filled="f" stroked="f">
                <v:textbox style="mso-fit-shape-to-text:t">
                  <w:txbxContent>
                    <w:p w:rsidR="00DE499A" w:rsidRPr="00DE499A" w:rsidRDefault="00E65D79" w:rsidP="00DE49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Segoe UI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[Título da dissertação]</w:t>
                      </w:r>
                    </w:p>
                  </w:txbxContent>
                </v:textbox>
              </v:shape>
            </w:pict>
          </mc:Fallback>
        </mc:AlternateContent>
      </w:r>
      <w:r w:rsidRPr="00DE499A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3209925</wp:posOffset>
                </wp:positionV>
                <wp:extent cx="727075" cy="325120"/>
                <wp:effectExtent l="0" t="0" r="0" b="0"/>
                <wp:wrapNone/>
                <wp:docPr id="11" name="CaixaDe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9A" w:rsidRDefault="00DE499A" w:rsidP="00DE4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E499A">
                              <w:rPr>
                                <w:rFonts w:ascii="Arial" w:eastAsia="Segoe U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15" o:spid="_x0000_s1027" type="#_x0000_t202" style="position:absolute;margin-left:192.75pt;margin-top:252.75pt;width:57.2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" filled="f" stroked="f">
                <v:textbox style="mso-fit-shape-to-text:t">
                  <w:txbxContent>
                    <w:p w:rsidR="00DE499A" w:rsidRDefault="00DE499A" w:rsidP="00DE49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E499A">
                        <w:rPr>
                          <w:rFonts w:ascii="Arial" w:eastAsia="Segoe UI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DE499A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2333625</wp:posOffset>
                </wp:positionV>
                <wp:extent cx="3702685" cy="325120"/>
                <wp:effectExtent l="0" t="0" r="0" b="0"/>
                <wp:wrapNone/>
                <wp:docPr id="10" name="CaixaDe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9A" w:rsidRDefault="00DE499A" w:rsidP="00DE4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E499A">
                              <w:rPr>
                                <w:rFonts w:ascii="Arial" w:eastAsia="Segoe UI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Dissertação de Mestrado: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13" o:spid="_x0000_s1028" type="#_x0000_t202" style="position:absolute;margin-left:80.25pt;margin-top:183.75pt;width:291.5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" filled="f" stroked="f">
                <v:textbox style="mso-fit-shape-to-text:t">
                  <w:txbxContent>
                    <w:p w:rsidR="00DE499A" w:rsidRDefault="00DE499A" w:rsidP="00DE499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E499A">
                        <w:rPr>
                          <w:rFonts w:ascii="Arial" w:eastAsia="Segoe UI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Dissertação de Mestrado:</w:t>
                      </w:r>
                    </w:p>
                  </w:txbxContent>
                </v:textbox>
              </v:shape>
            </w:pict>
          </mc:Fallback>
        </mc:AlternateContent>
      </w:r>
      <w:r w:rsidRPr="00DE499A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1200150</wp:posOffset>
                </wp:positionV>
                <wp:extent cx="1484630" cy="529590"/>
                <wp:effectExtent l="0" t="0" r="0" b="3810"/>
                <wp:wrapNone/>
                <wp:docPr id="9" name="CaixaDe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9A" w:rsidRPr="00DE499A" w:rsidRDefault="00DE499A" w:rsidP="00DE499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E499A">
                              <w:rPr>
                                <w:rFonts w:ascii="Arial" w:eastAsia="Segoe U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Orientador</w:t>
                            </w:r>
                            <w:r w:rsidR="00E65D79">
                              <w:rPr>
                                <w:rFonts w:ascii="Arial" w:eastAsia="Segoe U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10" o:spid="_x0000_s1029" type="#_x0000_t202" style="position:absolute;margin-left:276.75pt;margin-top:94.5pt;width:116.9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" filled="f" stroked="f">
                <v:textbox style="mso-fit-shape-to-text:t">
                  <w:txbxContent>
                    <w:p w:rsidR="00DE499A" w:rsidRPr="00DE499A" w:rsidRDefault="00DE499A" w:rsidP="00DE499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E499A">
                        <w:rPr>
                          <w:rFonts w:ascii="Arial" w:eastAsia="Segoe U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Orientador</w:t>
                      </w:r>
                      <w:r w:rsidR="00E65D79">
                        <w:rPr>
                          <w:rFonts w:ascii="Arial" w:eastAsia="Segoe UI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E499A" w:rsidRPr="00DE499A">
        <w:rPr>
          <w:noProof/>
          <w:lang w:val="pt-BR"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1123950</wp:posOffset>
            </wp:positionV>
            <wp:extent cx="809625" cy="767715"/>
            <wp:effectExtent l="0" t="0" r="0" b="0"/>
            <wp:wrapSquare wrapText="bothSides"/>
            <wp:docPr id="205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447675</wp:posOffset>
                </wp:positionV>
                <wp:extent cx="3495675" cy="46672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9A" w:rsidRPr="00DE499A" w:rsidRDefault="00DE499A" w:rsidP="00DE499A">
                            <w:pPr>
                              <w:ind w:right="-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E49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Programa: Mestrado Profissional em </w:t>
                            </w:r>
                            <w:r w:rsidR="00E65D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>Gestão de Organizações de Saúde</w:t>
                            </w:r>
                            <w:r w:rsidRPr="00DE49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 – FMRP-USP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79.5pt;margin-top:35.25pt;width:27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" stroked="f">
                <v:textbox>
                  <w:txbxContent>
                    <w:p w:rsidR="00DE499A" w:rsidRPr="00DE499A" w:rsidRDefault="00DE499A" w:rsidP="00DE499A">
                      <w:pPr>
                        <w:ind w:right="-71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DE49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pt-BR"/>
                        </w:rPr>
                        <w:t xml:space="preserve">Programa: Mestrado Profissional em </w:t>
                      </w:r>
                      <w:r w:rsidR="00E65D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pt-BR"/>
                        </w:rPr>
                        <w:t>Gestão de Organizações de Saúde</w:t>
                      </w:r>
                      <w:r w:rsidRPr="00DE49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pt-BR"/>
                        </w:rPr>
                        <w:t xml:space="preserve"> – FMRP-USP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486025" cy="2667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9A" w:rsidRPr="00DE499A" w:rsidRDefault="00DE499A" w:rsidP="00DE499A">
                            <w:pPr>
                              <w:ind w:right="-7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DE499A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 xml:space="preserve">Aluno: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6pt;margin-top:0;width:195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ROhg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" stroked="f">
                <v:textbox>
                  <w:txbxContent>
                    <w:p w:rsidR="00DE499A" w:rsidRPr="00DE499A" w:rsidRDefault="00DE499A" w:rsidP="00DE499A">
                      <w:pPr>
                        <w:ind w:right="-71"/>
                        <w:jc w:val="center"/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DE499A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 xml:space="preserve">Aluno: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9050" t="20320" r="19050" b="1778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773DA" id="Oval 2" o:spid="_x0000_s1026" style="position:absolute;margin-left:56.25pt;margin-top:-35.15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4Ubg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" filled="f" strokecolor="#969696" strokeweight="2.25pt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9050" t="15240" r="23495" b="1778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2F2A4" id="Oval 3" o:spid="_x0000_s1026" style="position:absolute;margin-left:159.75pt;margin-top:67.95pt;width:116.65pt;height:1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" filled="f" strokecolor="#969696" strokeweight="2.25pt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4611370</wp:posOffset>
                </wp:positionV>
                <wp:extent cx="4114800" cy="4114800"/>
                <wp:effectExtent l="19050" t="20320" r="19050" b="1778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5BC3E" id="Oval 13" o:spid="_x0000_s1026" style="position:absolute;margin-left:54pt;margin-top:363.1pt;width:324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" filled="f" strokecolor="#969696" strokeweight="2.25pt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5920740</wp:posOffset>
                </wp:positionV>
                <wp:extent cx="1481455" cy="1481455"/>
                <wp:effectExtent l="19050" t="15240" r="23495" b="1778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27434" id="Oval 14" o:spid="_x0000_s1026" style="position:absolute;margin-left:157.5pt;margin-top:466.2pt;width:116.6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" filled="f" strokecolor="#969696" strokeweight="2.25pt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5114925</wp:posOffset>
                </wp:positionV>
                <wp:extent cx="2638425" cy="5048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3F" w:rsidRDefault="00636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 CD</w:t>
                            </w:r>
                          </w:p>
                          <w:p w:rsidR="0063613F" w:rsidRDefault="00636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11.75pt;margin-top:402.75pt;width:207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OnhA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" stroked="f">
                <v:textbox>
                  <w:txbxContent>
                    <w:p w:rsidR="0063613F" w:rsidRDefault="0063613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Título do CD</w:t>
                      </w:r>
                    </w:p>
                    <w:p w:rsidR="0063613F" w:rsidRDefault="0063613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7334250</wp:posOffset>
                </wp:positionV>
                <wp:extent cx="3324225" cy="50482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3F" w:rsidRDefault="006361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Este CD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contém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1.75pt;margin-top:577.5pt;width:26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aM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" filled="f" stroked="f">
                <v:textbox>
                  <w:txbxContent>
                    <w:p w:rsidR="0063613F" w:rsidRDefault="0063613F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Este CD contém: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13F" w:rsidSect="0063613F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A"/>
    <w:rsid w:val="00415ACC"/>
    <w:rsid w:val="00571AAD"/>
    <w:rsid w:val="0063613F"/>
    <w:rsid w:val="00701E90"/>
    <w:rsid w:val="00A575C3"/>
    <w:rsid w:val="00DE499A"/>
    <w:rsid w:val="00E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8BF99-7348-4B17-8888-2D16F4E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99A"/>
    <w:pPr>
      <w:spacing w:before="100" w:beforeAutospacing="1" w:after="100" w:afterAutospacing="1"/>
    </w:pPr>
    <w:rPr>
      <w:rFonts w:eastAsiaTheme="minorEastAsia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unhideWhenUsed/>
    <w:rsid w:val="00DE49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E499A"/>
    <w:rPr>
      <w:rFonts w:ascii="Segoe UI" w:hAnsi="Segoe UI" w:cs="Segoe UI"/>
      <w:sz w:val="18"/>
      <w:szCs w:val="18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RP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HCRP</dc:creator>
  <cp:keywords/>
  <dc:description/>
  <cp:lastModifiedBy>HCRP</cp:lastModifiedBy>
  <cp:revision>2</cp:revision>
  <cp:lastPrinted>2018-01-31T15:03:00Z</cp:lastPrinted>
  <dcterms:created xsi:type="dcterms:W3CDTF">2018-05-16T12:09:00Z</dcterms:created>
  <dcterms:modified xsi:type="dcterms:W3CDTF">2018-05-16T12:09:00Z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